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310" w:lineRule="exact"/>
        <w:ind w:left="2329" w:right="-20"/>
        <w:jc w:val="left"/>
        <w:rPr>
          <w:rFonts w:ascii="Franklin Gothic Book" w:hAnsi="Franklin Gothic Book" w:cs="Franklin Gothic Book" w:eastAsia="Franklin Gothic Book"/>
          <w:sz w:val="28"/>
          <w:szCs w:val="28"/>
        </w:rPr>
      </w:pPr>
      <w:rPr/>
      <w:r>
        <w:rPr>
          <w:rFonts w:ascii="Franklin Gothic Book" w:hAnsi="Franklin Gothic Book" w:cs="Franklin Gothic Book" w:eastAsia="Franklin Gothic Book"/>
          <w:sz w:val="28"/>
          <w:szCs w:val="28"/>
          <w:w w:val="104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104"/>
          <w:u w:val="single" w:color="0000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104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2"/>
          <w:u w:val="single" w:color="0000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2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3"/>
          <w:u w:val="single" w:color="000000"/>
          <w:position w:val="-1"/>
        </w:rPr>
        <w:t>R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3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2"/>
          <w:u w:val="single" w:color="0000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2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56"/>
          <w:w w:val="98"/>
          <w:u w:val="single" w:color="0000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56"/>
          <w:w w:val="98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8"/>
          <w:u w:val="single" w:color="000000"/>
          <w:position w:val="-1"/>
        </w:rPr>
        <w:t>'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8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2"/>
          <w:u w:val="single" w:color="0000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2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T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  <w:t>I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3"/>
          <w:w w:val="101"/>
          <w:u w:val="single" w:color="0000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3"/>
          <w:w w:val="101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54"/>
          <w:w w:val="98"/>
          <w:u w:val="single" w:color="0000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54"/>
          <w:w w:val="98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2"/>
          <w:u w:val="single" w:color="0000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2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56"/>
          <w:w w:val="98"/>
          <w:u w:val="single" w:color="0000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56"/>
          <w:w w:val="98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  <w:t>D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1"/>
          <w:u w:val="single" w:color="000000"/>
          <w:position w:val="-1"/>
        </w:rPr>
        <w:t>O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1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54"/>
          <w:w w:val="98"/>
          <w:u w:val="single" w:color="000000"/>
          <w:position w:val="-1"/>
        </w:rPr>
        <w:t> 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54"/>
          <w:w w:val="98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0"/>
          <w:u w:val="single" w:color="000000"/>
          <w:position w:val="-1"/>
        </w:rPr>
        <w:t>M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1"/>
          <w:w w:val="100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5"/>
          <w:u w:val="single" w:color="000000"/>
          <w:position w:val="-1"/>
        </w:rPr>
        <w:t>A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5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  <w:t>N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1"/>
          <w:w w:val="99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1"/>
          <w:u w:val="single" w:color="000000"/>
          <w:position w:val="-1"/>
        </w:rPr>
        <w:t>U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1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-3"/>
          <w:w w:val="102"/>
          <w:u w:val="single" w:color="000000"/>
          <w:position w:val="-1"/>
        </w:rPr>
        <w:t>E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-3"/>
          <w:w w:val="102"/>
          <w:u w:val="single" w:color="000000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4"/>
          <w:u w:val="single" w:color="000000"/>
          <w:position w:val="-1"/>
        </w:rPr>
        <w:t>L</w:t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4"/>
          <w:position w:val="-1"/>
        </w:rPr>
      </w:r>
      <w:r>
        <w:rPr>
          <w:rFonts w:ascii="Franklin Gothic Book" w:hAnsi="Franklin Gothic Book" w:cs="Franklin Gothic Book" w:eastAsia="Franklin Gothic Book"/>
          <w:sz w:val="28"/>
          <w:szCs w:val="28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3729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gné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gn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nom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16" w:right="51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jo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16" w:right="1906"/>
        <w:jc w:val="left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ouha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ogne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ê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ervées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ogne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6" w:right="2393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[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4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2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1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99"/>
        </w:rPr>
        <w:t>se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2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]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8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spacing w:val="0"/>
          <w:w w:val="156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56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urée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hargé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révues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vée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7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éla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éla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…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8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spacing w:val="0"/>
          <w:w w:val="156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56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ouha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vée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49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spacing w:val="0"/>
          <w:w w:val="156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56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ouha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erve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révu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vée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leur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urée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6" w:right="46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spacing w:val="0"/>
          <w:w w:val="156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56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J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élègue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onfor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aux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4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Co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lég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)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ervera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ès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2"/>
          <w:w w:val="100"/>
        </w:rPr>
        <w:t>[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ées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h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v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b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]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50"/>
        <w:jc w:val="both"/>
        <w:rPr>
          <w:rFonts w:ascii="Franklin Gothic Book" w:hAnsi="Franklin Gothic Book" w:cs="Franklin Gothic Book" w:eastAsia="Franklin Gothic Book"/>
          <w:sz w:val="24"/>
          <w:szCs w:val="24"/>
        </w:rPr>
      </w:pPr>
      <w:rPr/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'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3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vous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rès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onna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3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avo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(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nou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fa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onna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î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2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ar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q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s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d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c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u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m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n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1"/>
          <w:w w:val="100"/>
        </w:rPr>
        <w:t>t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-1"/>
          <w:w w:val="100"/>
        </w:rPr>
        <w:t>p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ourra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avo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l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i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  <w:t>eu.</w:t>
      </w:r>
      <w:r>
        <w:rPr>
          <w:rFonts w:ascii="Franklin Gothic Book" w:hAnsi="Franklin Gothic Book" w:cs="Franklin Gothic Book" w:eastAsia="Franklin Gothic Book"/>
          <w:sz w:val="24"/>
          <w:szCs w:val="24"/>
          <w:spacing w:val="0"/>
          <w:w w:val="100"/>
        </w:rPr>
      </w:r>
    </w:p>
    <w:sectPr>
      <w:type w:val="continuous"/>
      <w:pgSz w:w="1190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Book">
    <w:altName w:val="Franklin Gothic Book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colas2.g</dc:creator>
  <dc:title>MODELE Don manuel</dc:title>
  <dcterms:created xsi:type="dcterms:W3CDTF">2017-09-18T10:47:37Z</dcterms:created>
  <dcterms:modified xsi:type="dcterms:W3CDTF">2017-09-18T10:47:37Z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2017-09-18T00:00:00Z</vt:filetime>
  </property>
</Properties>
</file>